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19" w:rsidRPr="00457342" w:rsidRDefault="00D5230F" w:rsidP="001F23F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457342">
        <w:rPr>
          <w:rFonts w:ascii="Arial" w:hAnsi="Arial" w:cs="Arial"/>
          <w:b/>
          <w:sz w:val="24"/>
          <w:szCs w:val="24"/>
          <w:u w:val="single"/>
        </w:rPr>
        <w:t>JUDGES  REPORT</w:t>
      </w:r>
      <w:proofErr w:type="gramEnd"/>
      <w:r w:rsidR="00457342" w:rsidRPr="00457342">
        <w:rPr>
          <w:rFonts w:ascii="Arial" w:hAnsi="Arial" w:cs="Arial"/>
          <w:b/>
          <w:sz w:val="24"/>
          <w:szCs w:val="24"/>
          <w:u w:val="single"/>
        </w:rPr>
        <w:t xml:space="preserve"> TEMPLATE</w:t>
      </w:r>
    </w:p>
    <w:p w:rsidR="00D5230F" w:rsidRPr="00457342" w:rsidRDefault="00D5230F" w:rsidP="00D5230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230F" w:rsidRDefault="00D5230F" w:rsidP="00D5230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Entrant -</w:t>
      </w:r>
      <w:proofErr w:type="spellStart"/>
      <w:r w:rsidR="00E67BD1">
        <w:rPr>
          <w:rFonts w:ascii="Arial" w:hAnsi="Arial" w:cs="Arial"/>
          <w:b/>
          <w:sz w:val="24"/>
          <w:szCs w:val="24"/>
        </w:rPr>
        <w:t>xxxxxxxx</w:t>
      </w:r>
      <w:proofErr w:type="spellEnd"/>
      <w:r w:rsidR="00CC5C29">
        <w:rPr>
          <w:rFonts w:ascii="Arial" w:hAnsi="Arial" w:cs="Arial"/>
          <w:b/>
          <w:sz w:val="24"/>
          <w:szCs w:val="24"/>
        </w:rPr>
        <w:tab/>
      </w:r>
      <w:r w:rsidR="00791E6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Category -</w:t>
      </w:r>
      <w:r w:rsidR="00E67B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7BD1">
        <w:rPr>
          <w:rFonts w:ascii="Arial" w:hAnsi="Arial" w:cs="Arial"/>
          <w:b/>
          <w:sz w:val="24"/>
          <w:szCs w:val="24"/>
        </w:rPr>
        <w:t>xxxxxxxxxxx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Date - </w:t>
      </w:r>
      <w:proofErr w:type="spellStart"/>
      <w:r w:rsidR="00E67BD1">
        <w:rPr>
          <w:rFonts w:ascii="Arial" w:hAnsi="Arial" w:cs="Arial"/>
          <w:b/>
          <w:sz w:val="24"/>
          <w:szCs w:val="24"/>
        </w:rPr>
        <w:t>xxxxxxxxxx</w:t>
      </w:r>
      <w:proofErr w:type="spellEnd"/>
    </w:p>
    <w:p w:rsidR="008C0889" w:rsidRDefault="008C0889" w:rsidP="0092039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20392" w:rsidRPr="00E67BD1" w:rsidRDefault="00B34DB2" w:rsidP="00D5230F">
      <w:pPr>
        <w:pStyle w:val="NoSpacing"/>
        <w:rPr>
          <w:rFonts w:ascii="Arial" w:hAnsi="Arial" w:cs="Arial"/>
          <w:sz w:val="28"/>
        </w:rPr>
      </w:pPr>
      <w:proofErr w:type="gramStart"/>
      <w:r w:rsidRPr="00B34DB2">
        <w:rPr>
          <w:rFonts w:ascii="Arial" w:hAnsi="Arial" w:cs="Arial"/>
          <w:b/>
          <w:sz w:val="24"/>
        </w:rPr>
        <w:t>Brief summary of judging day</w:t>
      </w:r>
      <w:r w:rsidR="00E67BD1" w:rsidRPr="00E67BD1">
        <w:rPr>
          <w:rFonts w:ascii="Arial" w:hAnsi="Arial" w:cs="Arial"/>
          <w:sz w:val="28"/>
        </w:rPr>
        <w:t>.</w:t>
      </w:r>
      <w:proofErr w:type="gramEnd"/>
    </w:p>
    <w:p w:rsidR="00E67BD1" w:rsidRDefault="00E67BD1" w:rsidP="00D5230F">
      <w:pPr>
        <w:pStyle w:val="NoSpacing"/>
        <w:rPr>
          <w:rFonts w:ascii="Arial" w:hAnsi="Arial" w:cs="Arial"/>
        </w:rPr>
      </w:pPr>
    </w:p>
    <w:p w:rsidR="00457342" w:rsidRDefault="00457342" w:rsidP="00D5230F">
      <w:pPr>
        <w:pStyle w:val="NoSpacing"/>
        <w:rPr>
          <w:rFonts w:ascii="Arial" w:hAnsi="Arial" w:cs="Arial"/>
        </w:rPr>
      </w:pPr>
    </w:p>
    <w:p w:rsidR="00457342" w:rsidRDefault="00457342" w:rsidP="00D5230F">
      <w:pPr>
        <w:pStyle w:val="NoSpacing"/>
        <w:rPr>
          <w:rFonts w:ascii="Arial" w:hAnsi="Arial" w:cs="Arial"/>
        </w:rPr>
      </w:pPr>
    </w:p>
    <w:p w:rsidR="00E67BD1" w:rsidRDefault="00E67BD1" w:rsidP="00D5230F">
      <w:pPr>
        <w:pStyle w:val="NoSpacing"/>
        <w:rPr>
          <w:rFonts w:ascii="Arial" w:hAnsi="Arial" w:cs="Arial"/>
        </w:rPr>
      </w:pPr>
      <w:r w:rsidRPr="00E67BD1">
        <w:rPr>
          <w:rFonts w:ascii="Arial" w:hAnsi="Arial" w:cs="Arial"/>
          <w:b/>
        </w:rPr>
        <w:t>A- Horticultural Achievement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  <w:t>Brief summary of floral displays, noting impact, horticultural practice, residential and community gardening, business areas, green spaces</w:t>
      </w:r>
    </w:p>
    <w:p w:rsidR="00457342" w:rsidRDefault="00E67BD1" w:rsidP="00D523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*Areas of Achievement</w:t>
      </w:r>
    </w:p>
    <w:p w:rsidR="00457342" w:rsidRDefault="00457342" w:rsidP="00D5230F">
      <w:pPr>
        <w:pStyle w:val="NoSpacing"/>
        <w:rPr>
          <w:rFonts w:ascii="Arial" w:hAnsi="Arial" w:cs="Arial"/>
        </w:rPr>
      </w:pPr>
    </w:p>
    <w:p w:rsidR="00E67BD1" w:rsidRDefault="00E67BD1" w:rsidP="00D523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  <w:t>*Comments and suggestions</w:t>
      </w:r>
      <w:r>
        <w:rPr>
          <w:rFonts w:ascii="Arial" w:hAnsi="Arial" w:cs="Arial"/>
        </w:rPr>
        <w:br/>
      </w:r>
    </w:p>
    <w:p w:rsidR="00457342" w:rsidRDefault="00457342" w:rsidP="00D5230F">
      <w:pPr>
        <w:pStyle w:val="NoSpacing"/>
        <w:rPr>
          <w:rFonts w:ascii="Arial" w:hAnsi="Arial" w:cs="Arial"/>
        </w:rPr>
      </w:pPr>
    </w:p>
    <w:p w:rsidR="00457342" w:rsidRDefault="00457342" w:rsidP="00D5230F">
      <w:pPr>
        <w:pStyle w:val="NoSpacing"/>
        <w:rPr>
          <w:rFonts w:ascii="Arial" w:hAnsi="Arial" w:cs="Arial"/>
        </w:rPr>
      </w:pPr>
    </w:p>
    <w:p w:rsidR="00E67BD1" w:rsidRDefault="00457342" w:rsidP="00D5230F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Standard Achieved in</w:t>
      </w:r>
      <w:r w:rsidR="00E67BD1" w:rsidRPr="00B34DB2">
        <w:rPr>
          <w:rFonts w:ascii="Arial" w:hAnsi="Arial" w:cs="Arial"/>
          <w:u w:val="single"/>
        </w:rPr>
        <w:t xml:space="preserve"> </w:t>
      </w:r>
      <w:r w:rsidR="00E67BD1" w:rsidRPr="00457342">
        <w:rPr>
          <w:rFonts w:ascii="Arial" w:hAnsi="Arial" w:cs="Arial"/>
          <w:b/>
          <w:u w:val="single"/>
        </w:rPr>
        <w:t xml:space="preserve">Section A </w:t>
      </w:r>
      <w:r w:rsidR="00683B0F">
        <w:rPr>
          <w:rFonts w:ascii="Arial" w:hAnsi="Arial" w:cs="Arial"/>
          <w:b/>
          <w:u w:val="single"/>
        </w:rPr>
        <w:t>–</w:t>
      </w:r>
      <w:r w:rsidR="00E67BD1" w:rsidRPr="00B34DB2">
        <w:rPr>
          <w:rFonts w:ascii="Arial" w:hAnsi="Arial" w:cs="Arial"/>
          <w:u w:val="single"/>
        </w:rPr>
        <w:t xml:space="preserve"> </w:t>
      </w:r>
    </w:p>
    <w:p w:rsidR="00683B0F" w:rsidRPr="00B34DB2" w:rsidRDefault="00683B0F" w:rsidP="00D5230F">
      <w:pPr>
        <w:pStyle w:val="NoSpacing"/>
        <w:rPr>
          <w:rFonts w:ascii="Arial" w:hAnsi="Arial" w:cs="Arial"/>
          <w:u w:val="single"/>
        </w:rPr>
      </w:pPr>
    </w:p>
    <w:p w:rsidR="00E67BD1" w:rsidRDefault="00E67BD1" w:rsidP="00D5230F">
      <w:pPr>
        <w:pStyle w:val="NoSpacing"/>
        <w:rPr>
          <w:rFonts w:ascii="Arial" w:hAnsi="Arial" w:cs="Arial"/>
        </w:rPr>
      </w:pPr>
    </w:p>
    <w:p w:rsidR="00E67BD1" w:rsidRDefault="00E67BD1" w:rsidP="00D5230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proofErr w:type="gramStart"/>
      <w:r>
        <w:rPr>
          <w:rFonts w:ascii="Arial" w:hAnsi="Arial" w:cs="Arial"/>
          <w:b/>
        </w:rPr>
        <w:t>:Environmental</w:t>
      </w:r>
      <w:proofErr w:type="gramEnd"/>
      <w:r>
        <w:rPr>
          <w:rFonts w:ascii="Arial" w:hAnsi="Arial" w:cs="Arial"/>
          <w:b/>
        </w:rPr>
        <w:t xml:space="preserve"> Responsibility</w:t>
      </w:r>
    </w:p>
    <w:p w:rsidR="00457342" w:rsidRDefault="00E67BD1" w:rsidP="00D523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Brief summary of conservation and biodiversity shown; resource management; local heritage, </w:t>
      </w:r>
      <w:r>
        <w:rPr>
          <w:rFonts w:ascii="Arial" w:hAnsi="Arial" w:cs="Arial"/>
        </w:rPr>
        <w:br/>
        <w:t>local environmental quality, pride of place</w:t>
      </w:r>
      <w:r>
        <w:rPr>
          <w:rFonts w:ascii="Arial" w:hAnsi="Arial" w:cs="Arial"/>
        </w:rPr>
        <w:br/>
        <w:t>*Areas of Achievement</w:t>
      </w:r>
    </w:p>
    <w:p w:rsidR="00E67BD1" w:rsidRDefault="00E67BD1" w:rsidP="00D523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  <w:t>*Comments and suggestions</w:t>
      </w:r>
    </w:p>
    <w:p w:rsidR="00457342" w:rsidRDefault="00457342" w:rsidP="00457342">
      <w:pPr>
        <w:pStyle w:val="NoSpacing"/>
        <w:rPr>
          <w:rFonts w:ascii="Arial" w:hAnsi="Arial" w:cs="Arial"/>
        </w:rPr>
      </w:pPr>
    </w:p>
    <w:p w:rsidR="00457342" w:rsidRDefault="00457342" w:rsidP="00457342">
      <w:pPr>
        <w:pStyle w:val="NoSpacing"/>
        <w:rPr>
          <w:rFonts w:ascii="Arial" w:hAnsi="Arial" w:cs="Arial"/>
        </w:rPr>
      </w:pPr>
    </w:p>
    <w:p w:rsidR="00457342" w:rsidRDefault="00457342" w:rsidP="00457342">
      <w:pPr>
        <w:pStyle w:val="NoSpacing"/>
        <w:rPr>
          <w:rFonts w:ascii="Arial" w:hAnsi="Arial" w:cs="Arial"/>
        </w:rPr>
      </w:pPr>
    </w:p>
    <w:p w:rsidR="00E67BD1" w:rsidRDefault="00457342" w:rsidP="00457342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Standard Achieved in</w:t>
      </w:r>
      <w:r w:rsidRPr="00B34DB2">
        <w:rPr>
          <w:rFonts w:ascii="Arial" w:hAnsi="Arial" w:cs="Arial"/>
          <w:u w:val="single"/>
        </w:rPr>
        <w:t xml:space="preserve"> </w:t>
      </w:r>
      <w:r w:rsidR="00E67BD1" w:rsidRPr="00457342">
        <w:rPr>
          <w:rFonts w:ascii="Arial" w:hAnsi="Arial" w:cs="Arial"/>
          <w:b/>
          <w:u w:val="single"/>
        </w:rPr>
        <w:t>Section B</w:t>
      </w:r>
    </w:p>
    <w:p w:rsidR="00683B0F" w:rsidRPr="00B34DB2" w:rsidRDefault="00683B0F" w:rsidP="00457342">
      <w:pPr>
        <w:pStyle w:val="NoSpacing"/>
        <w:rPr>
          <w:rFonts w:ascii="Arial" w:hAnsi="Arial" w:cs="Arial"/>
          <w:u w:val="single"/>
        </w:rPr>
      </w:pPr>
    </w:p>
    <w:p w:rsidR="00B34DB2" w:rsidRDefault="00B34DB2" w:rsidP="00D5230F">
      <w:pPr>
        <w:pStyle w:val="NoSpacing"/>
        <w:rPr>
          <w:rFonts w:ascii="Arial" w:hAnsi="Arial" w:cs="Arial"/>
        </w:rPr>
      </w:pPr>
    </w:p>
    <w:p w:rsidR="00E67BD1" w:rsidRDefault="00E67BD1" w:rsidP="00D5230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C: Community Participation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Brief summary of development and continuity, communication and education, community participation, year-round involvement, funding and support</w:t>
      </w:r>
    </w:p>
    <w:p w:rsidR="00457342" w:rsidRDefault="00E67BD1" w:rsidP="00D523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*Areas of Achievement</w:t>
      </w:r>
    </w:p>
    <w:p w:rsidR="00E67BD1" w:rsidRDefault="00E67BD1" w:rsidP="00D523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  <w:t>*Comments and suggestions</w:t>
      </w:r>
    </w:p>
    <w:p w:rsidR="00E67BD1" w:rsidRDefault="00E67BD1" w:rsidP="00D5230F">
      <w:pPr>
        <w:pStyle w:val="NoSpacing"/>
        <w:rPr>
          <w:rFonts w:ascii="Arial" w:hAnsi="Arial" w:cs="Arial"/>
        </w:rPr>
      </w:pPr>
    </w:p>
    <w:p w:rsidR="00457342" w:rsidRDefault="00457342" w:rsidP="00457342">
      <w:pPr>
        <w:pStyle w:val="NoSpacing"/>
        <w:rPr>
          <w:rFonts w:ascii="Arial" w:hAnsi="Arial" w:cs="Arial"/>
        </w:rPr>
      </w:pPr>
    </w:p>
    <w:p w:rsidR="00457342" w:rsidRDefault="00457342" w:rsidP="00457342">
      <w:pPr>
        <w:pStyle w:val="NoSpacing"/>
        <w:rPr>
          <w:rFonts w:ascii="Arial" w:hAnsi="Arial" w:cs="Arial"/>
        </w:rPr>
      </w:pPr>
    </w:p>
    <w:p w:rsidR="00E67BD1" w:rsidRDefault="00457342" w:rsidP="00457342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Standard Achieved in</w:t>
      </w:r>
      <w:r w:rsidRPr="00B34DB2">
        <w:rPr>
          <w:rFonts w:ascii="Arial" w:hAnsi="Arial" w:cs="Arial"/>
          <w:u w:val="single"/>
        </w:rPr>
        <w:t xml:space="preserve"> </w:t>
      </w:r>
      <w:r w:rsidR="00E67BD1" w:rsidRPr="00457342">
        <w:rPr>
          <w:rFonts w:ascii="Arial" w:hAnsi="Arial" w:cs="Arial"/>
          <w:b/>
          <w:u w:val="single"/>
        </w:rPr>
        <w:t>Section C</w:t>
      </w:r>
    </w:p>
    <w:p w:rsidR="00683B0F" w:rsidRPr="00B34DB2" w:rsidRDefault="00683B0F" w:rsidP="00457342">
      <w:pPr>
        <w:pStyle w:val="NoSpacing"/>
        <w:rPr>
          <w:rFonts w:ascii="Arial" w:hAnsi="Arial" w:cs="Arial"/>
          <w:u w:val="single"/>
        </w:rPr>
      </w:pPr>
    </w:p>
    <w:p w:rsidR="00E67BD1" w:rsidRPr="00E67BD1" w:rsidRDefault="00E67BD1" w:rsidP="00D5230F">
      <w:pPr>
        <w:pStyle w:val="NoSpacing"/>
        <w:rPr>
          <w:rFonts w:ascii="Arial" w:hAnsi="Arial" w:cs="Arial"/>
        </w:rPr>
      </w:pPr>
    </w:p>
    <w:p w:rsidR="00CC0BEB" w:rsidRPr="00CC0BEB" w:rsidRDefault="00B34DB2" w:rsidP="0030221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Short paragraph of encouragement</w:t>
      </w:r>
    </w:p>
    <w:p w:rsidR="0030221A" w:rsidRPr="0030221A" w:rsidRDefault="0030221A" w:rsidP="009203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6A78D4" w:rsidRDefault="006A78D4" w:rsidP="0070201A">
      <w:pPr>
        <w:pStyle w:val="NoSpacing"/>
        <w:rPr>
          <w:rFonts w:ascii="Arial" w:hAnsi="Arial" w:cs="Arial"/>
          <w:b/>
        </w:rPr>
      </w:pPr>
    </w:p>
    <w:p w:rsidR="00457342" w:rsidRDefault="00457342" w:rsidP="0070201A">
      <w:pPr>
        <w:pStyle w:val="NoSpacing"/>
        <w:rPr>
          <w:rFonts w:ascii="Arial" w:hAnsi="Arial" w:cs="Arial"/>
          <w:b/>
        </w:rPr>
      </w:pPr>
    </w:p>
    <w:p w:rsidR="00457342" w:rsidRPr="0070201A" w:rsidRDefault="00457342" w:rsidP="0070201A">
      <w:pPr>
        <w:pStyle w:val="NoSpacing"/>
        <w:rPr>
          <w:rFonts w:ascii="Arial" w:hAnsi="Arial" w:cs="Arial"/>
          <w:b/>
        </w:rPr>
      </w:pPr>
    </w:p>
    <w:p w:rsidR="00D5230F" w:rsidRDefault="00D5230F" w:rsidP="00D5230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F3E4B" w:rsidRPr="00D21143" w:rsidRDefault="00BF3E4B" w:rsidP="00BF3E4B">
      <w:pPr>
        <w:pStyle w:val="NoSpacing"/>
        <w:rPr>
          <w:rFonts w:ascii="Arial" w:hAnsi="Arial" w:cs="Arial"/>
          <w:b/>
          <w:sz w:val="16"/>
          <w:szCs w:val="16"/>
        </w:rPr>
      </w:pPr>
    </w:p>
    <w:p w:rsidR="00BF3E4B" w:rsidRDefault="00BF3E4B" w:rsidP="00BF3E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F3E4B">
        <w:rPr>
          <w:rFonts w:ascii="Arial" w:hAnsi="Arial" w:cs="Arial"/>
          <w:b/>
          <w:sz w:val="24"/>
          <w:szCs w:val="24"/>
          <w:u w:val="single"/>
        </w:rPr>
        <w:t xml:space="preserve">OVERALL AWARD: </w:t>
      </w:r>
      <w:proofErr w:type="gramStart"/>
      <w:r w:rsidRPr="00BF3E4B">
        <w:rPr>
          <w:rFonts w:ascii="Arial" w:hAnsi="Arial" w:cs="Arial"/>
          <w:b/>
          <w:sz w:val="24"/>
          <w:szCs w:val="24"/>
          <w:u w:val="single"/>
        </w:rPr>
        <w:t>ACHIEVED</w:t>
      </w:r>
      <w:r>
        <w:rPr>
          <w:rFonts w:ascii="Arial" w:hAnsi="Arial" w:cs="Arial"/>
          <w:b/>
          <w:sz w:val="24"/>
          <w:szCs w:val="24"/>
        </w:rPr>
        <w:t xml:space="preserve">  *</w:t>
      </w:r>
      <w:proofErr w:type="gramEnd"/>
      <w:r>
        <w:rPr>
          <w:rFonts w:ascii="Arial" w:hAnsi="Arial" w:cs="Arial"/>
          <w:b/>
          <w:sz w:val="24"/>
          <w:szCs w:val="24"/>
        </w:rPr>
        <w:t>**************</w:t>
      </w:r>
    </w:p>
    <w:p w:rsidR="00BF3E4B" w:rsidRDefault="00BF3E4B" w:rsidP="00BF3E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21143" w:rsidRDefault="00D21143" w:rsidP="00D21143">
      <w:pPr>
        <w:pStyle w:val="NoSpacing"/>
        <w:rPr>
          <w:rFonts w:ascii="Arial" w:hAnsi="Arial" w:cs="Arial"/>
          <w:b/>
          <w:sz w:val="24"/>
          <w:szCs w:val="24"/>
        </w:rPr>
      </w:pPr>
    </w:p>
    <w:p w:rsidR="00D5230F" w:rsidRPr="00D5230F" w:rsidRDefault="00683B0F" w:rsidP="001F23F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Signed     </w:t>
      </w:r>
      <w:r w:rsidR="001F23F0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1143">
        <w:rPr>
          <w:rFonts w:ascii="Arial" w:hAnsi="Arial" w:cs="Arial"/>
          <w:b/>
          <w:sz w:val="24"/>
          <w:szCs w:val="24"/>
        </w:rPr>
        <w:t>Judge</w:t>
      </w:r>
      <w:r>
        <w:rPr>
          <w:rFonts w:ascii="Arial" w:hAnsi="Arial" w:cs="Arial"/>
          <w:b/>
          <w:sz w:val="24"/>
          <w:szCs w:val="24"/>
        </w:rPr>
        <w:t xml:space="preserve"> 1                                             Judge2</w:t>
      </w:r>
    </w:p>
    <w:sectPr w:rsidR="00D5230F" w:rsidRPr="00D5230F" w:rsidSect="00D5230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F"/>
    <w:rsid w:val="000C31BF"/>
    <w:rsid w:val="001D0F19"/>
    <w:rsid w:val="001F23F0"/>
    <w:rsid w:val="00200DF0"/>
    <w:rsid w:val="0030221A"/>
    <w:rsid w:val="00324BF5"/>
    <w:rsid w:val="00334EC1"/>
    <w:rsid w:val="003E2432"/>
    <w:rsid w:val="00457342"/>
    <w:rsid w:val="00624902"/>
    <w:rsid w:val="00683B0F"/>
    <w:rsid w:val="006A78D4"/>
    <w:rsid w:val="006E7255"/>
    <w:rsid w:val="0070201A"/>
    <w:rsid w:val="007549B9"/>
    <w:rsid w:val="00791E62"/>
    <w:rsid w:val="008A0273"/>
    <w:rsid w:val="008C0889"/>
    <w:rsid w:val="00920392"/>
    <w:rsid w:val="00A80E7B"/>
    <w:rsid w:val="00A831EA"/>
    <w:rsid w:val="00A924D1"/>
    <w:rsid w:val="00B34DB2"/>
    <w:rsid w:val="00B70699"/>
    <w:rsid w:val="00BD0B80"/>
    <w:rsid w:val="00BF3E4B"/>
    <w:rsid w:val="00C00249"/>
    <w:rsid w:val="00C10C26"/>
    <w:rsid w:val="00CC0BEB"/>
    <w:rsid w:val="00CC5C29"/>
    <w:rsid w:val="00CF2F5D"/>
    <w:rsid w:val="00D15E84"/>
    <w:rsid w:val="00D21143"/>
    <w:rsid w:val="00D5230F"/>
    <w:rsid w:val="00D777D6"/>
    <w:rsid w:val="00E63887"/>
    <w:rsid w:val="00E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3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B7579B0-E6C3-46BF-B281-64324DC3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BEE84B27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Smith</dc:creator>
  <cp:lastModifiedBy>Chris Durham</cp:lastModifiedBy>
  <cp:revision>2</cp:revision>
  <cp:lastPrinted>2018-07-19T11:03:00Z</cp:lastPrinted>
  <dcterms:created xsi:type="dcterms:W3CDTF">2019-12-11T14:11:00Z</dcterms:created>
  <dcterms:modified xsi:type="dcterms:W3CDTF">2019-12-11T14:11:00Z</dcterms:modified>
</cp:coreProperties>
</file>